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BE2A" w14:textId="77777777" w:rsidR="00F838FD" w:rsidRPr="00F838FD" w:rsidRDefault="00F838FD" w:rsidP="00F838FD">
      <w:r>
        <w:rPr>
          <w:noProof/>
        </w:rPr>
        <w:drawing>
          <wp:anchor distT="0" distB="0" distL="114300" distR="114300" simplePos="0" relativeHeight="251659264" behindDoc="0" locked="1" layoutInCell="1" allowOverlap="1" wp14:anchorId="1FEC35BD" wp14:editId="43D65D64">
            <wp:simplePos x="0" y="0"/>
            <wp:positionH relativeFrom="column">
              <wp:posOffset>-371902</wp:posOffset>
            </wp:positionH>
            <wp:positionV relativeFrom="page">
              <wp:posOffset>9364345</wp:posOffset>
            </wp:positionV>
            <wp:extent cx="6595200" cy="5040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2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11C994FB" wp14:editId="7D6517E1">
            <wp:simplePos x="0" y="0"/>
            <wp:positionH relativeFrom="column">
              <wp:posOffset>-372654</wp:posOffset>
            </wp:positionH>
            <wp:positionV relativeFrom="paragraph">
              <wp:posOffset>-615315</wp:posOffset>
            </wp:positionV>
            <wp:extent cx="3013200" cy="4464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8FD" w:rsidRPr="00F83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F7"/>
    <w:rsid w:val="00360EF7"/>
    <w:rsid w:val="004869D3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53F1"/>
  <w15:chartTrackingRefBased/>
  <w15:docId w15:val="{F29367A5-FDED-5C45-BE9C-5D8009D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m/mfpc8c2n151707y11npgbm_40000gn/T/com.microsoft.Outlook/Outlook%20Temp/CCMW_Letterhead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E0ED6A-3C9E-C747-877B-AEDE400A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CCMW_Letterhead_Template[1].dotx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Beech</dc:creator>
  <cp:keywords/>
  <dc:description/>
  <cp:lastModifiedBy>Sarah Beech</cp:lastModifiedBy>
  <cp:revision>1</cp:revision>
  <dcterms:created xsi:type="dcterms:W3CDTF">2021-06-30T14:43:00Z</dcterms:created>
  <dcterms:modified xsi:type="dcterms:W3CDTF">2021-06-30T14:44:00Z</dcterms:modified>
</cp:coreProperties>
</file>